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4043" w14:textId="77777777" w:rsidR="0093241E" w:rsidRPr="002D3E9F" w:rsidRDefault="009F08CE" w:rsidP="009F08CE">
      <w:pPr>
        <w:jc w:val="center"/>
        <w:rPr>
          <w:sz w:val="24"/>
          <w:szCs w:val="24"/>
        </w:rPr>
      </w:pPr>
      <w:r w:rsidRPr="002D3E9F">
        <w:rPr>
          <w:sz w:val="24"/>
          <w:szCs w:val="24"/>
        </w:rPr>
        <w:t>DECLARAÇÃO SOB COMPROMISSO DE HONRA</w:t>
      </w:r>
    </w:p>
    <w:p w14:paraId="685133B0" w14:textId="77777777" w:rsidR="009F08CE" w:rsidRPr="002D3E9F" w:rsidRDefault="009F08CE" w:rsidP="009F08CE">
      <w:pPr>
        <w:jc w:val="center"/>
        <w:rPr>
          <w:sz w:val="24"/>
          <w:szCs w:val="24"/>
        </w:rPr>
      </w:pPr>
    </w:p>
    <w:p w14:paraId="0E38CFC4" w14:textId="77777777" w:rsidR="0093241E" w:rsidRPr="002D3E9F" w:rsidRDefault="0093241E" w:rsidP="00CB7049">
      <w:pPr>
        <w:spacing w:line="360" w:lineRule="auto"/>
        <w:jc w:val="both"/>
        <w:rPr>
          <w:sz w:val="24"/>
          <w:szCs w:val="24"/>
        </w:rPr>
      </w:pPr>
      <w:r w:rsidRPr="002D3E9F">
        <w:rPr>
          <w:sz w:val="24"/>
          <w:szCs w:val="24"/>
        </w:rPr>
        <w:t xml:space="preserve">O abaixo assinado, ……………………………………………….., de nacionalidade chilena, portador de (documento de identificação) </w:t>
      </w:r>
      <w:proofErr w:type="spellStart"/>
      <w:r w:rsidRPr="002D3E9F">
        <w:rPr>
          <w:sz w:val="24"/>
          <w:szCs w:val="24"/>
        </w:rPr>
        <w:t>nr</w:t>
      </w:r>
      <w:proofErr w:type="spellEnd"/>
      <w:r w:rsidRPr="002D3E9F">
        <w:rPr>
          <w:sz w:val="24"/>
          <w:szCs w:val="24"/>
        </w:rPr>
        <w:t>.º ………………Passaporte nº ……………..., com validade até…………….., declara sob compromisso de honra cumprir as condições abaixo discriminadas e que permitem participar no Programa ‘‘Mobilidade de Jovens para Trabalho em Férias’’ conforme o Memorando de Entendimento celebrado entre o Governo da República Portuguesa e o Governo do Chile.</w:t>
      </w:r>
    </w:p>
    <w:p w14:paraId="34874A1A" w14:textId="77777777" w:rsidR="0093241E" w:rsidRPr="002D3E9F" w:rsidRDefault="0093241E" w:rsidP="0093241E">
      <w:pPr>
        <w:rPr>
          <w:sz w:val="24"/>
          <w:szCs w:val="24"/>
        </w:rPr>
      </w:pPr>
      <w:r w:rsidRPr="002D3E9F">
        <w:rPr>
          <w:sz w:val="24"/>
          <w:szCs w:val="24"/>
        </w:rPr>
        <w:t>Em particular, declara:</w:t>
      </w:r>
    </w:p>
    <w:p w14:paraId="45328E41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Ser sua intenção permanecer no território português, ao abrigo do dito Programa, por um período não superior a doze (12) meses;</w:t>
      </w:r>
    </w:p>
    <w:p w14:paraId="3F88200A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Ter entre dezoito (18) e trinta (30) anos, ambas idades inclusive, aquando da receção de um pedido válido no local de apresentação indicado;</w:t>
      </w:r>
    </w:p>
    <w:p w14:paraId="644203F6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Não estar acompanhado de filhos dependentes;</w:t>
      </w:r>
    </w:p>
    <w:p w14:paraId="539ED686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Ser titular de um passaporte chileno válido;</w:t>
      </w:r>
    </w:p>
    <w:p w14:paraId="0F98AA93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Ser portador de um bilhete de viagem que assegure a continuação da viagem ou dispor de recursos financeiros suficientes para comprar um tal bilhete de viagem,</w:t>
      </w:r>
    </w:p>
    <w:p w14:paraId="6ED47F59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Dispor de recursos financeiros suficientes para se manter a si próprio durante o período inicial da sua permanência;</w:t>
      </w:r>
    </w:p>
    <w:p w14:paraId="69267124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Cumprir todos os requisitos de saúde para entrar em território português, bem como apresentar seguro de saúde médico para o período da sua permanência;</w:t>
      </w:r>
    </w:p>
    <w:p w14:paraId="02CF5D01" w14:textId="77777777" w:rsidR="0093241E" w:rsidRPr="002D3E9F" w:rsidRDefault="0093241E" w:rsidP="0093241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D3E9F">
        <w:rPr>
          <w:sz w:val="24"/>
          <w:szCs w:val="24"/>
        </w:rPr>
        <w:t>Não ter antecedentes criminais.</w:t>
      </w:r>
    </w:p>
    <w:p w14:paraId="682FAA8E" w14:textId="77777777" w:rsidR="0093241E" w:rsidRPr="002D3E9F" w:rsidRDefault="0093241E" w:rsidP="0093241E">
      <w:pPr>
        <w:rPr>
          <w:sz w:val="24"/>
          <w:szCs w:val="24"/>
        </w:rPr>
      </w:pPr>
    </w:p>
    <w:p w14:paraId="07AEF676" w14:textId="77777777" w:rsidR="0093241E" w:rsidRPr="002D3E9F" w:rsidRDefault="0093241E" w:rsidP="00CB7049">
      <w:pPr>
        <w:spacing w:line="360" w:lineRule="auto"/>
        <w:rPr>
          <w:sz w:val="24"/>
          <w:szCs w:val="24"/>
        </w:rPr>
      </w:pPr>
      <w:r w:rsidRPr="002D3E9F">
        <w:rPr>
          <w:sz w:val="24"/>
          <w:szCs w:val="24"/>
        </w:rPr>
        <w:t>Mais declara que a sua morada atual é …………………………………………………, o seu telefone fixo ……</w:t>
      </w:r>
      <w:r w:rsidR="009F08CE" w:rsidRPr="002D3E9F">
        <w:rPr>
          <w:sz w:val="24"/>
          <w:szCs w:val="24"/>
        </w:rPr>
        <w:t>………………., telemóvel</w:t>
      </w:r>
      <w:r w:rsidR="00CB7049" w:rsidRPr="002D3E9F">
        <w:rPr>
          <w:sz w:val="24"/>
          <w:szCs w:val="24"/>
        </w:rPr>
        <w:t>………………………. e</w:t>
      </w:r>
      <w:r w:rsidRPr="002D3E9F">
        <w:rPr>
          <w:sz w:val="24"/>
          <w:szCs w:val="24"/>
        </w:rPr>
        <w:t>mail………………………………..</w:t>
      </w:r>
    </w:p>
    <w:p w14:paraId="5E31D46C" w14:textId="77777777" w:rsidR="0093241E" w:rsidRPr="002D3E9F" w:rsidRDefault="0093241E" w:rsidP="0093241E">
      <w:pPr>
        <w:rPr>
          <w:sz w:val="24"/>
          <w:szCs w:val="24"/>
        </w:rPr>
      </w:pPr>
    </w:p>
    <w:p w14:paraId="38AF1EFB" w14:textId="77777777" w:rsidR="0093241E" w:rsidRPr="002D3E9F" w:rsidRDefault="0093241E" w:rsidP="0093241E">
      <w:pPr>
        <w:rPr>
          <w:sz w:val="24"/>
          <w:szCs w:val="24"/>
        </w:rPr>
      </w:pPr>
    </w:p>
    <w:p w14:paraId="314464AB" w14:textId="77777777" w:rsidR="0093241E" w:rsidRPr="002D3E9F" w:rsidRDefault="009F08CE" w:rsidP="0093241E">
      <w:pPr>
        <w:jc w:val="center"/>
        <w:rPr>
          <w:sz w:val="24"/>
          <w:szCs w:val="24"/>
        </w:rPr>
      </w:pPr>
      <w:r w:rsidRPr="002D3E9F">
        <w:rPr>
          <w:sz w:val="24"/>
          <w:szCs w:val="24"/>
        </w:rPr>
        <w:t>Santiago do Chile</w:t>
      </w:r>
      <w:r w:rsidR="0093241E" w:rsidRPr="002D3E9F">
        <w:rPr>
          <w:sz w:val="24"/>
          <w:szCs w:val="24"/>
        </w:rPr>
        <w:t>, (data)</w:t>
      </w:r>
    </w:p>
    <w:p w14:paraId="27D6B3A9" w14:textId="77777777" w:rsidR="0093241E" w:rsidRPr="002D3E9F" w:rsidRDefault="0093241E" w:rsidP="0093241E">
      <w:pPr>
        <w:jc w:val="center"/>
        <w:rPr>
          <w:sz w:val="24"/>
          <w:szCs w:val="24"/>
        </w:rPr>
      </w:pPr>
      <w:r w:rsidRPr="002D3E9F">
        <w:rPr>
          <w:sz w:val="24"/>
          <w:szCs w:val="24"/>
        </w:rPr>
        <w:t>………………………………………………………</w:t>
      </w:r>
    </w:p>
    <w:p w14:paraId="72B7356E" w14:textId="77777777" w:rsidR="0093241E" w:rsidRPr="002D3E9F" w:rsidRDefault="0093241E" w:rsidP="0093241E">
      <w:pPr>
        <w:jc w:val="center"/>
        <w:rPr>
          <w:sz w:val="24"/>
          <w:szCs w:val="24"/>
        </w:rPr>
      </w:pPr>
      <w:r w:rsidRPr="002D3E9F">
        <w:rPr>
          <w:sz w:val="24"/>
          <w:szCs w:val="24"/>
        </w:rPr>
        <w:t>(Assinatura e CC)</w:t>
      </w:r>
    </w:p>
    <w:p w14:paraId="7989B165" w14:textId="77777777" w:rsidR="001E1EDC" w:rsidRPr="0093241E" w:rsidRDefault="001E1EDC" w:rsidP="0073570A">
      <w:pPr>
        <w:jc w:val="center"/>
        <w:rPr>
          <w:rFonts w:ascii="Arial" w:hAnsi="Arial" w:cs="Arial"/>
          <w:sz w:val="20"/>
        </w:rPr>
      </w:pPr>
    </w:p>
    <w:sectPr w:rsidR="001E1EDC" w:rsidRPr="0093241E" w:rsidSect="00535F2D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029A" w14:textId="77777777" w:rsidR="0028522E" w:rsidRDefault="0028522E" w:rsidP="00467315">
      <w:pPr>
        <w:spacing w:after="0" w:line="240" w:lineRule="auto"/>
      </w:pPr>
      <w:r>
        <w:separator/>
      </w:r>
    </w:p>
  </w:endnote>
  <w:endnote w:type="continuationSeparator" w:id="0">
    <w:p w14:paraId="0821A0D0" w14:textId="77777777" w:rsidR="0028522E" w:rsidRDefault="0028522E" w:rsidP="0046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1DF5" w14:textId="77777777" w:rsidR="009B66BC" w:rsidRPr="009B66BC" w:rsidRDefault="009B66BC" w:rsidP="009B66BC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3841" w14:textId="77777777" w:rsidR="0028522E" w:rsidRDefault="0028522E" w:rsidP="00467315">
      <w:pPr>
        <w:spacing w:after="0" w:line="240" w:lineRule="auto"/>
      </w:pPr>
      <w:r>
        <w:separator/>
      </w:r>
    </w:p>
  </w:footnote>
  <w:footnote w:type="continuationSeparator" w:id="0">
    <w:p w14:paraId="65CA2BF2" w14:textId="77777777" w:rsidR="0028522E" w:rsidRDefault="0028522E" w:rsidP="0046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0D0"/>
    <w:multiLevelType w:val="hybridMultilevel"/>
    <w:tmpl w:val="F822B3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EBC"/>
    <w:multiLevelType w:val="hybridMultilevel"/>
    <w:tmpl w:val="3F761D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C7"/>
    <w:multiLevelType w:val="hybridMultilevel"/>
    <w:tmpl w:val="5E345B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9E7"/>
    <w:multiLevelType w:val="hybridMultilevel"/>
    <w:tmpl w:val="1BA626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625F9"/>
    <w:multiLevelType w:val="hybridMultilevel"/>
    <w:tmpl w:val="9C68CC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6C"/>
    <w:rsid w:val="00005B62"/>
    <w:rsid w:val="000217FE"/>
    <w:rsid w:val="00021D39"/>
    <w:rsid w:val="00033474"/>
    <w:rsid w:val="000411BE"/>
    <w:rsid w:val="00067CB0"/>
    <w:rsid w:val="00086BB4"/>
    <w:rsid w:val="000A1409"/>
    <w:rsid w:val="000B2FE0"/>
    <w:rsid w:val="000B776D"/>
    <w:rsid w:val="000C1DCF"/>
    <w:rsid w:val="000C5E1E"/>
    <w:rsid w:val="000D307F"/>
    <w:rsid w:val="000D7E59"/>
    <w:rsid w:val="00100C3A"/>
    <w:rsid w:val="00101131"/>
    <w:rsid w:val="001108C3"/>
    <w:rsid w:val="00110901"/>
    <w:rsid w:val="00121524"/>
    <w:rsid w:val="00122B0B"/>
    <w:rsid w:val="00132A64"/>
    <w:rsid w:val="00134775"/>
    <w:rsid w:val="001442F3"/>
    <w:rsid w:val="00145558"/>
    <w:rsid w:val="00151976"/>
    <w:rsid w:val="00152ACF"/>
    <w:rsid w:val="00154889"/>
    <w:rsid w:val="001550CB"/>
    <w:rsid w:val="0015608E"/>
    <w:rsid w:val="00161B00"/>
    <w:rsid w:val="0016791F"/>
    <w:rsid w:val="001800F9"/>
    <w:rsid w:val="00185726"/>
    <w:rsid w:val="00192DB5"/>
    <w:rsid w:val="001B0BBA"/>
    <w:rsid w:val="001B6946"/>
    <w:rsid w:val="001D780C"/>
    <w:rsid w:val="001E1EDC"/>
    <w:rsid w:val="001E5648"/>
    <w:rsid w:val="001E7D3B"/>
    <w:rsid w:val="001F5396"/>
    <w:rsid w:val="00200E9C"/>
    <w:rsid w:val="0020185E"/>
    <w:rsid w:val="00217452"/>
    <w:rsid w:val="00241891"/>
    <w:rsid w:val="00241DF7"/>
    <w:rsid w:val="00241F6B"/>
    <w:rsid w:val="002527FD"/>
    <w:rsid w:val="0025561D"/>
    <w:rsid w:val="00263F1E"/>
    <w:rsid w:val="00264248"/>
    <w:rsid w:val="0028522E"/>
    <w:rsid w:val="00285AF9"/>
    <w:rsid w:val="00294A19"/>
    <w:rsid w:val="002A3746"/>
    <w:rsid w:val="002A4DA1"/>
    <w:rsid w:val="002B31DA"/>
    <w:rsid w:val="002C2CB0"/>
    <w:rsid w:val="002C4A65"/>
    <w:rsid w:val="002C7D58"/>
    <w:rsid w:val="002D3E9F"/>
    <w:rsid w:val="00300050"/>
    <w:rsid w:val="003009EC"/>
    <w:rsid w:val="00301952"/>
    <w:rsid w:val="00311E41"/>
    <w:rsid w:val="00344CEC"/>
    <w:rsid w:val="00361C57"/>
    <w:rsid w:val="00364226"/>
    <w:rsid w:val="00387439"/>
    <w:rsid w:val="003916D3"/>
    <w:rsid w:val="003B2EFA"/>
    <w:rsid w:val="003E2A87"/>
    <w:rsid w:val="003F519B"/>
    <w:rsid w:val="00402A08"/>
    <w:rsid w:val="00412676"/>
    <w:rsid w:val="0041644C"/>
    <w:rsid w:val="00417CAB"/>
    <w:rsid w:val="00422CCB"/>
    <w:rsid w:val="00426E04"/>
    <w:rsid w:val="004349F7"/>
    <w:rsid w:val="004568C9"/>
    <w:rsid w:val="0046108B"/>
    <w:rsid w:val="004658FC"/>
    <w:rsid w:val="00466D58"/>
    <w:rsid w:val="00467315"/>
    <w:rsid w:val="004A5531"/>
    <w:rsid w:val="004A5CA3"/>
    <w:rsid w:val="004B242B"/>
    <w:rsid w:val="004C3C43"/>
    <w:rsid w:val="004E1B13"/>
    <w:rsid w:val="00502F9D"/>
    <w:rsid w:val="00512497"/>
    <w:rsid w:val="00512F39"/>
    <w:rsid w:val="005163DC"/>
    <w:rsid w:val="0052233E"/>
    <w:rsid w:val="00523A0D"/>
    <w:rsid w:val="00523A35"/>
    <w:rsid w:val="0053099E"/>
    <w:rsid w:val="00535F2D"/>
    <w:rsid w:val="005410C4"/>
    <w:rsid w:val="00581DE1"/>
    <w:rsid w:val="005832AC"/>
    <w:rsid w:val="0059284B"/>
    <w:rsid w:val="005951C0"/>
    <w:rsid w:val="005D6B09"/>
    <w:rsid w:val="005E3949"/>
    <w:rsid w:val="005F2BC5"/>
    <w:rsid w:val="00616917"/>
    <w:rsid w:val="00631326"/>
    <w:rsid w:val="00632265"/>
    <w:rsid w:val="00637BAE"/>
    <w:rsid w:val="00663F2A"/>
    <w:rsid w:val="00665AEE"/>
    <w:rsid w:val="0066600C"/>
    <w:rsid w:val="006720E9"/>
    <w:rsid w:val="006721D6"/>
    <w:rsid w:val="00686709"/>
    <w:rsid w:val="006B184C"/>
    <w:rsid w:val="006B5262"/>
    <w:rsid w:val="006C6592"/>
    <w:rsid w:val="006D06EC"/>
    <w:rsid w:val="006D494B"/>
    <w:rsid w:val="006D556C"/>
    <w:rsid w:val="006E10B4"/>
    <w:rsid w:val="006F0FA6"/>
    <w:rsid w:val="0071481D"/>
    <w:rsid w:val="00727A6B"/>
    <w:rsid w:val="0073570A"/>
    <w:rsid w:val="007372DF"/>
    <w:rsid w:val="00742307"/>
    <w:rsid w:val="0074761E"/>
    <w:rsid w:val="00783056"/>
    <w:rsid w:val="0078456C"/>
    <w:rsid w:val="00787974"/>
    <w:rsid w:val="007B42AE"/>
    <w:rsid w:val="007C794A"/>
    <w:rsid w:val="007F2669"/>
    <w:rsid w:val="007F398F"/>
    <w:rsid w:val="0080007B"/>
    <w:rsid w:val="00811368"/>
    <w:rsid w:val="00814E62"/>
    <w:rsid w:val="00863FD0"/>
    <w:rsid w:val="00873855"/>
    <w:rsid w:val="00875931"/>
    <w:rsid w:val="0089303D"/>
    <w:rsid w:val="00893A6C"/>
    <w:rsid w:val="008A392C"/>
    <w:rsid w:val="008A743D"/>
    <w:rsid w:val="008B38A3"/>
    <w:rsid w:val="008B6CC8"/>
    <w:rsid w:val="008C7248"/>
    <w:rsid w:val="008E548A"/>
    <w:rsid w:val="008F1340"/>
    <w:rsid w:val="008F2F0E"/>
    <w:rsid w:val="00911F4D"/>
    <w:rsid w:val="00914D29"/>
    <w:rsid w:val="0093241E"/>
    <w:rsid w:val="009326C1"/>
    <w:rsid w:val="00942B75"/>
    <w:rsid w:val="0095650B"/>
    <w:rsid w:val="00962DE0"/>
    <w:rsid w:val="00970FB8"/>
    <w:rsid w:val="0097403D"/>
    <w:rsid w:val="0098208C"/>
    <w:rsid w:val="009833C3"/>
    <w:rsid w:val="009B66BC"/>
    <w:rsid w:val="009C4201"/>
    <w:rsid w:val="009D00C8"/>
    <w:rsid w:val="009D31F9"/>
    <w:rsid w:val="009D3837"/>
    <w:rsid w:val="009D5095"/>
    <w:rsid w:val="009F08CE"/>
    <w:rsid w:val="00A12632"/>
    <w:rsid w:val="00A26104"/>
    <w:rsid w:val="00A26605"/>
    <w:rsid w:val="00A27200"/>
    <w:rsid w:val="00A27D6C"/>
    <w:rsid w:val="00A357BC"/>
    <w:rsid w:val="00A37D22"/>
    <w:rsid w:val="00A41C34"/>
    <w:rsid w:val="00A52B30"/>
    <w:rsid w:val="00A575B3"/>
    <w:rsid w:val="00A62EE3"/>
    <w:rsid w:val="00A67EFA"/>
    <w:rsid w:val="00A80C37"/>
    <w:rsid w:val="00A83E51"/>
    <w:rsid w:val="00AB7C48"/>
    <w:rsid w:val="00AC4DD7"/>
    <w:rsid w:val="00AE137A"/>
    <w:rsid w:val="00AF3C4E"/>
    <w:rsid w:val="00B06C78"/>
    <w:rsid w:val="00B07EC3"/>
    <w:rsid w:val="00B22672"/>
    <w:rsid w:val="00B2671E"/>
    <w:rsid w:val="00B34135"/>
    <w:rsid w:val="00B45391"/>
    <w:rsid w:val="00B45CDF"/>
    <w:rsid w:val="00B477AB"/>
    <w:rsid w:val="00B515C1"/>
    <w:rsid w:val="00B57275"/>
    <w:rsid w:val="00B70203"/>
    <w:rsid w:val="00BB1930"/>
    <w:rsid w:val="00BC1399"/>
    <w:rsid w:val="00BC1A70"/>
    <w:rsid w:val="00BC7E75"/>
    <w:rsid w:val="00BD1B24"/>
    <w:rsid w:val="00BD258E"/>
    <w:rsid w:val="00BD6834"/>
    <w:rsid w:val="00BE2960"/>
    <w:rsid w:val="00BE77D8"/>
    <w:rsid w:val="00BF161C"/>
    <w:rsid w:val="00BF3139"/>
    <w:rsid w:val="00BF4EA9"/>
    <w:rsid w:val="00C0136A"/>
    <w:rsid w:val="00C2007D"/>
    <w:rsid w:val="00C42501"/>
    <w:rsid w:val="00C6360C"/>
    <w:rsid w:val="00C70906"/>
    <w:rsid w:val="00C77035"/>
    <w:rsid w:val="00C87E75"/>
    <w:rsid w:val="00C901C4"/>
    <w:rsid w:val="00CB5D4F"/>
    <w:rsid w:val="00CB7049"/>
    <w:rsid w:val="00CC764D"/>
    <w:rsid w:val="00CD2B30"/>
    <w:rsid w:val="00CD7F9A"/>
    <w:rsid w:val="00D0145A"/>
    <w:rsid w:val="00D10C36"/>
    <w:rsid w:val="00D15EDF"/>
    <w:rsid w:val="00D16713"/>
    <w:rsid w:val="00D2722A"/>
    <w:rsid w:val="00D30DF2"/>
    <w:rsid w:val="00D45BC8"/>
    <w:rsid w:val="00D47DF5"/>
    <w:rsid w:val="00D61768"/>
    <w:rsid w:val="00D70068"/>
    <w:rsid w:val="00D86E1D"/>
    <w:rsid w:val="00D90AC5"/>
    <w:rsid w:val="00DA6065"/>
    <w:rsid w:val="00DA6545"/>
    <w:rsid w:val="00DC745E"/>
    <w:rsid w:val="00DD194C"/>
    <w:rsid w:val="00DD1AB3"/>
    <w:rsid w:val="00DE3129"/>
    <w:rsid w:val="00DF18B4"/>
    <w:rsid w:val="00E042FA"/>
    <w:rsid w:val="00E04FC8"/>
    <w:rsid w:val="00E11AF8"/>
    <w:rsid w:val="00E227F2"/>
    <w:rsid w:val="00E27FB5"/>
    <w:rsid w:val="00E33591"/>
    <w:rsid w:val="00E37809"/>
    <w:rsid w:val="00E43640"/>
    <w:rsid w:val="00E52974"/>
    <w:rsid w:val="00E61D0E"/>
    <w:rsid w:val="00E703C4"/>
    <w:rsid w:val="00E71C3F"/>
    <w:rsid w:val="00E72790"/>
    <w:rsid w:val="00E74C1C"/>
    <w:rsid w:val="00E92F38"/>
    <w:rsid w:val="00EA1A02"/>
    <w:rsid w:val="00EC5208"/>
    <w:rsid w:val="00EE7E3B"/>
    <w:rsid w:val="00EF06A0"/>
    <w:rsid w:val="00EF7602"/>
    <w:rsid w:val="00F0314D"/>
    <w:rsid w:val="00F04431"/>
    <w:rsid w:val="00F1149A"/>
    <w:rsid w:val="00F22240"/>
    <w:rsid w:val="00F338C6"/>
    <w:rsid w:val="00F3616B"/>
    <w:rsid w:val="00F36349"/>
    <w:rsid w:val="00F507FB"/>
    <w:rsid w:val="00F50B44"/>
    <w:rsid w:val="00F50F7A"/>
    <w:rsid w:val="00F51A49"/>
    <w:rsid w:val="00F614D0"/>
    <w:rsid w:val="00F658C8"/>
    <w:rsid w:val="00F76131"/>
    <w:rsid w:val="00F93DAA"/>
    <w:rsid w:val="00FD552A"/>
    <w:rsid w:val="00FE097F"/>
    <w:rsid w:val="00FE65E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93185"/>
  <w15:chartTrackingRefBased/>
  <w15:docId w15:val="{2E2950B6-86CA-5445-B9C7-C9435479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15"/>
    <w:pPr>
      <w:spacing w:after="200" w:line="276" w:lineRule="auto"/>
    </w:pPr>
    <w:rPr>
      <w:rFonts w:eastAsia="SimSun"/>
      <w:sz w:val="22"/>
      <w:szCs w:val="22"/>
      <w:lang w:val="pt-P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15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7315"/>
  </w:style>
  <w:style w:type="paragraph" w:styleId="Piedepgina">
    <w:name w:val="footer"/>
    <w:basedOn w:val="Normal"/>
    <w:link w:val="PiedepginaCar"/>
    <w:uiPriority w:val="99"/>
    <w:unhideWhenUsed/>
    <w:rsid w:val="00467315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315"/>
  </w:style>
  <w:style w:type="paragraph" w:styleId="Sinespaciado">
    <w:name w:val="No Spacing"/>
    <w:uiPriority w:val="1"/>
    <w:qFormat/>
    <w:rsid w:val="00467315"/>
    <w:rPr>
      <w:rFonts w:eastAsia="SimSun"/>
      <w:sz w:val="22"/>
      <w:szCs w:val="22"/>
      <w:lang w:val="pt-PT" w:eastAsia="zh-CN"/>
    </w:rPr>
  </w:style>
  <w:style w:type="table" w:styleId="Tablaconcuadrcula">
    <w:name w:val="Table Grid"/>
    <w:basedOn w:val="Tablanormal"/>
    <w:uiPriority w:val="59"/>
    <w:rsid w:val="00A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21D39"/>
    <w:rPr>
      <w:color w:val="0000FF"/>
      <w:u w:val="single"/>
    </w:rPr>
  </w:style>
  <w:style w:type="character" w:styleId="nfasis">
    <w:name w:val="Emphasis"/>
    <w:uiPriority w:val="20"/>
    <w:qFormat/>
    <w:rsid w:val="00942B75"/>
    <w:rPr>
      <w:i/>
      <w:iCs/>
    </w:rPr>
  </w:style>
  <w:style w:type="paragraph" w:styleId="Prrafodelista">
    <w:name w:val="List Paragraph"/>
    <w:basedOn w:val="Normal"/>
    <w:uiPriority w:val="34"/>
    <w:qFormat/>
    <w:rsid w:val="00BD68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2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042FA"/>
    <w:rPr>
      <w:rFonts w:ascii="Segoe UI" w:eastAsia="SimSun" w:hAnsi="Segoe UI" w:cs="Segoe UI"/>
      <w:sz w:val="18"/>
      <w:szCs w:val="18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650B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95650B"/>
    <w:rPr>
      <w:rFonts w:eastAsia="SimSun"/>
      <w:lang w:eastAsia="zh-CN"/>
    </w:rPr>
  </w:style>
  <w:style w:type="character" w:styleId="Refdenotaalpie">
    <w:name w:val="footnote reference"/>
    <w:uiPriority w:val="99"/>
    <w:semiHidden/>
    <w:unhideWhenUsed/>
    <w:rsid w:val="0095650B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22C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CCB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422CCB"/>
    <w:rPr>
      <w:rFonts w:eastAsia="SimSun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CC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2CCB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.castro\Documents\ficha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A3AD-1068-4725-8CCE-71FFC70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C:\Users\mariel.castro\Documents\ficha.dot.dotx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mariel.castro</dc:creator>
  <cp:keywords/>
  <cp:lastModifiedBy>pablo hormazabal</cp:lastModifiedBy>
  <cp:revision>2</cp:revision>
  <cp:lastPrinted>2018-01-03T16:48:00Z</cp:lastPrinted>
  <dcterms:created xsi:type="dcterms:W3CDTF">2021-02-07T20:11:00Z</dcterms:created>
  <dcterms:modified xsi:type="dcterms:W3CDTF">2021-02-07T20:11:00Z</dcterms:modified>
</cp:coreProperties>
</file>